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A3" w:rsidRPr="00FE3FC9" w:rsidRDefault="003856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</w:tblGrid>
      <w:tr w:rsidR="003856A3" w:rsidRPr="00144C52" w:rsidTr="00144C52">
        <w:trPr>
          <w:trHeight w:val="255"/>
        </w:trPr>
        <w:tc>
          <w:tcPr>
            <w:tcW w:w="1526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受理日期</w:t>
            </w:r>
          </w:p>
        </w:tc>
        <w:tc>
          <w:tcPr>
            <w:tcW w:w="1559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</w:pPr>
          </w:p>
        </w:tc>
      </w:tr>
      <w:tr w:rsidR="003856A3" w:rsidRPr="00144C52" w:rsidTr="00144C52">
        <w:trPr>
          <w:trHeight w:val="270"/>
        </w:trPr>
        <w:tc>
          <w:tcPr>
            <w:tcW w:w="1526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受理编号</w:t>
            </w:r>
          </w:p>
        </w:tc>
        <w:tc>
          <w:tcPr>
            <w:tcW w:w="1559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</w:pPr>
          </w:p>
        </w:tc>
      </w:tr>
    </w:tbl>
    <w:p w:rsidR="003856A3" w:rsidRDefault="003856A3"/>
    <w:p w:rsidR="003856A3" w:rsidRDefault="003856A3"/>
    <w:p w:rsidR="003856A3" w:rsidRDefault="003856A3"/>
    <w:p w:rsidR="003856A3" w:rsidRDefault="003856A3"/>
    <w:p w:rsidR="003856A3" w:rsidRPr="00275F82" w:rsidRDefault="003856A3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勃林格殷格翰</w:t>
      </w:r>
    </w:p>
    <w:p w:rsidR="003856A3" w:rsidRPr="00275F82" w:rsidRDefault="003856A3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猪肠道病研究进步奖</w:t>
      </w:r>
    </w:p>
    <w:p w:rsidR="003856A3" w:rsidRPr="00275F82" w:rsidRDefault="003856A3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申请书</w:t>
      </w:r>
      <w:bookmarkStart w:id="0" w:name="_GoBack"/>
      <w:bookmarkEnd w:id="0"/>
    </w:p>
    <w:p w:rsidR="003856A3" w:rsidRPr="00275F82" w:rsidRDefault="003856A3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（</w:t>
      </w:r>
      <w:r>
        <w:rPr>
          <w:rFonts w:ascii="Times New Roman" w:hAnsi="Times New Roman"/>
          <w:b/>
          <w:sz w:val="32"/>
        </w:rPr>
        <w:t>2019</w:t>
      </w:r>
      <w:r w:rsidRPr="00275F82">
        <w:rPr>
          <w:rFonts w:ascii="Times New Roman" w:hAnsi="Times New Roman" w:hint="eastAsia"/>
          <w:b/>
          <w:sz w:val="32"/>
        </w:rPr>
        <w:t>版）</w:t>
      </w:r>
    </w:p>
    <w:p w:rsidR="003856A3" w:rsidRDefault="003856A3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3856A3" w:rsidRDefault="003856A3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3856A3" w:rsidRDefault="003856A3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3856A3" w:rsidRDefault="003856A3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3856A3" w:rsidRPr="00BA7378" w:rsidRDefault="003856A3" w:rsidP="000330E0">
      <w:pPr>
        <w:spacing w:line="360" w:lineRule="auto"/>
        <w:rPr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961CA1">
        <w:rPr>
          <w:rFonts w:ascii="Times New Roman" w:hAnsi="Times New Roman" w:hint="eastAsia"/>
          <w:b/>
          <w:bCs/>
          <w:sz w:val="32"/>
        </w:rPr>
        <w:t>成果</w:t>
      </w:r>
      <w:r w:rsidRPr="00275F82">
        <w:rPr>
          <w:rFonts w:ascii="Times New Roman" w:hAnsi="Times New Roman" w:hint="eastAsia"/>
          <w:b/>
          <w:sz w:val="32"/>
        </w:rPr>
        <w:t>名称：</w:t>
      </w:r>
      <w:r>
        <w:rPr>
          <w:rFonts w:ascii="Times New Roman" w:hAnsi="Times New Roman"/>
          <w:sz w:val="32"/>
        </w:rPr>
        <w:t>___________________________</w:t>
      </w:r>
      <w:r w:rsidRPr="00BA7378">
        <w:rPr>
          <w:rFonts w:ascii="Times New Roman" w:hAnsi="Times New Roman"/>
          <w:sz w:val="32"/>
          <w:u w:val="single"/>
        </w:rPr>
        <w:t xml:space="preserve">                              </w:t>
      </w:r>
      <w:r w:rsidRPr="00BA7378">
        <w:rPr>
          <w:u w:val="single"/>
        </w:rPr>
        <w:t xml:space="preserve">                             </w:t>
      </w:r>
    </w:p>
    <w:p w:rsidR="003856A3" w:rsidRPr="00ED1C35" w:rsidRDefault="003856A3" w:rsidP="000330E0">
      <w:pPr>
        <w:spacing w:line="360" w:lineRule="auto"/>
        <w:rPr>
          <w:rFonts w:ascii="Times New Roman" w:hAnsi="Times New Roman"/>
          <w:sz w:val="32"/>
        </w:rPr>
      </w:pPr>
      <w:r w:rsidRPr="00ED1C35">
        <w:rPr>
          <w:rFonts w:ascii="Times New Roman" w:hAnsi="Times New Roman"/>
          <w:sz w:val="32"/>
        </w:rPr>
        <w:t xml:space="preserve">                                        ___________________________</w:t>
      </w:r>
      <w:r>
        <w:rPr>
          <w:rFonts w:ascii="Times New Roman" w:hAnsi="Times New Roman"/>
          <w:sz w:val="32"/>
        </w:rPr>
        <w:t>_</w:t>
      </w:r>
      <w:r w:rsidRPr="00ED1C35">
        <w:rPr>
          <w:rFonts w:ascii="Times New Roman" w:hAnsi="Times New Roman"/>
          <w:sz w:val="32"/>
        </w:rPr>
        <w:t xml:space="preserve">                             </w:t>
      </w:r>
    </w:p>
    <w:p w:rsidR="003856A3" w:rsidRPr="00CA4197" w:rsidRDefault="003856A3" w:rsidP="000330E0">
      <w:pPr>
        <w:tabs>
          <w:tab w:val="left" w:pos="1701"/>
        </w:tabs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申请单位：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    </w:t>
      </w:r>
    </w:p>
    <w:p w:rsidR="003856A3" w:rsidRPr="00CA4197" w:rsidRDefault="003856A3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请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人：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</w:t>
      </w:r>
    </w:p>
    <w:p w:rsidR="003856A3" w:rsidRDefault="003856A3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申报日期：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</w:t>
      </w:r>
    </w:p>
    <w:p w:rsidR="003856A3" w:rsidRDefault="003856A3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3856A3" w:rsidRDefault="003856A3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3856A3" w:rsidRPr="00275F82" w:rsidRDefault="003856A3" w:rsidP="0015213F">
      <w:pPr>
        <w:spacing w:after="0" w:line="240" w:lineRule="auto"/>
        <w:rPr>
          <w:rFonts w:ascii="Times New Roman" w:hAnsi="Times New Roman"/>
          <w:b/>
          <w:sz w:val="24"/>
        </w:rPr>
        <w:sectPr w:rsidR="003856A3" w:rsidRPr="00275F82" w:rsidSect="00AA6517">
          <w:footerReference w:type="default" r:id="rId6"/>
          <w:pgSz w:w="12240" w:h="15840"/>
          <w:pgMar w:top="1134" w:right="1418" w:bottom="1134" w:left="1418" w:header="708" w:footer="708" w:gutter="0"/>
          <w:cols w:space="708"/>
          <w:docGrid w:linePitch="360"/>
        </w:sectPr>
      </w:pPr>
    </w:p>
    <w:p w:rsidR="003856A3" w:rsidRDefault="003856A3" w:rsidP="000330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856A3" w:rsidRDefault="003856A3" w:rsidP="007D7582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一、基本信息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7"/>
        <w:gridCol w:w="849"/>
        <w:gridCol w:w="1180"/>
        <w:gridCol w:w="388"/>
        <w:gridCol w:w="371"/>
        <w:gridCol w:w="337"/>
        <w:gridCol w:w="993"/>
        <w:gridCol w:w="1275"/>
        <w:gridCol w:w="1675"/>
        <w:gridCol w:w="850"/>
        <w:gridCol w:w="993"/>
        <w:gridCol w:w="6"/>
      </w:tblGrid>
      <w:tr w:rsidR="003856A3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 w:val="restart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申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请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人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信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息</w:t>
            </w:r>
          </w:p>
        </w:tc>
        <w:tc>
          <w:tcPr>
            <w:tcW w:w="849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民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族</w:t>
            </w:r>
          </w:p>
        </w:tc>
        <w:tc>
          <w:tcPr>
            <w:tcW w:w="993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3269" w:type="dxa"/>
            <w:gridSpan w:val="5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职</w:t>
            </w:r>
            <w:r w:rsidRPr="00144C52">
              <w:rPr>
                <w:rFonts w:ascii="Times New Roman" w:hAnsi="Times New Roman"/>
              </w:rPr>
              <w:t xml:space="preserve">        </w:t>
            </w:r>
            <w:r w:rsidRPr="00144C52"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3518" w:type="dxa"/>
            <w:gridSpan w:val="3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276" w:type="dxa"/>
            <w:gridSpan w:val="4"/>
            <w:vAlign w:val="center"/>
          </w:tcPr>
          <w:p w:rsidR="003856A3" w:rsidRDefault="003856A3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办公：</w:t>
            </w:r>
          </w:p>
          <w:p w:rsidR="003856A3" w:rsidRPr="00144C52" w:rsidRDefault="003856A3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手机：</w:t>
            </w:r>
          </w:p>
        </w:tc>
        <w:tc>
          <w:tcPr>
            <w:tcW w:w="993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传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真</w:t>
            </w:r>
          </w:p>
        </w:tc>
        <w:tc>
          <w:tcPr>
            <w:tcW w:w="4793" w:type="dxa"/>
            <w:gridSpan w:val="4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6494" w:type="dxa"/>
            <w:gridSpan w:val="7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6494" w:type="dxa"/>
            <w:gridSpan w:val="7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单位通讯地址</w:t>
            </w:r>
          </w:p>
        </w:tc>
        <w:tc>
          <w:tcPr>
            <w:tcW w:w="4651" w:type="dxa"/>
            <w:gridSpan w:val="5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邮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993" w:type="dxa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EF5364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Align w:val="center"/>
          </w:tcPr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</w:t>
            </w:r>
          </w:p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请</w:t>
            </w:r>
          </w:p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</w:t>
            </w:r>
          </w:p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</w:t>
            </w:r>
          </w:p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:rsidR="003856A3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8911" w:type="dxa"/>
            <w:gridSpan w:val="10"/>
            <w:vAlign w:val="center"/>
          </w:tcPr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Pr="00144C52" w:rsidRDefault="003856A3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6A3" w:rsidRPr="00144C52" w:rsidTr="00961CA1">
        <w:tblPrEx>
          <w:tblLook w:val="0000"/>
        </w:tblPrEx>
        <w:trPr>
          <w:trHeight w:val="397"/>
        </w:trPr>
        <w:tc>
          <w:tcPr>
            <w:tcW w:w="945" w:type="dxa"/>
            <w:vMerge w:val="restart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果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2424" w:type="dxa"/>
            <w:gridSpan w:val="4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名称（中文）</w:t>
            </w:r>
          </w:p>
        </w:tc>
        <w:tc>
          <w:tcPr>
            <w:tcW w:w="6500" w:type="dxa"/>
            <w:gridSpan w:val="8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961CA1">
        <w:tblPrEx>
          <w:tblLook w:val="000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名称（英文）</w:t>
            </w:r>
          </w:p>
        </w:tc>
        <w:tc>
          <w:tcPr>
            <w:tcW w:w="6500" w:type="dxa"/>
            <w:gridSpan w:val="8"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6A3" w:rsidRPr="00144C52" w:rsidTr="00661664">
        <w:tblPrEx>
          <w:tblLook w:val="000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中文简介（限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 w:hint="eastAsia"/>
              </w:rPr>
              <w:t>字）</w:t>
            </w: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Pr="00144C52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6A3" w:rsidRPr="00144C52" w:rsidTr="00661664">
        <w:tblPrEx>
          <w:tblLook w:val="000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3856A3" w:rsidRPr="00144C52" w:rsidRDefault="003856A3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英文简介</w:t>
            </w: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6A3" w:rsidRPr="00144C52" w:rsidRDefault="003856A3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6A3" w:rsidRDefault="003856A3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3856A3" w:rsidRDefault="003856A3" w:rsidP="00725FE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 w:hint="eastAsia"/>
          <w:sz w:val="24"/>
        </w:rPr>
        <w:t>二、成果内容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</w:tblGrid>
      <w:tr w:rsidR="003856A3" w:rsidRPr="00144C52" w:rsidTr="00184F49">
        <w:trPr>
          <w:trHeight w:val="12455"/>
        </w:trPr>
        <w:tc>
          <w:tcPr>
            <w:tcW w:w="9620" w:type="dxa"/>
          </w:tcPr>
          <w:p w:rsidR="003856A3" w:rsidRDefault="003856A3" w:rsidP="00184F4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详细表述研究背景、采用的方法、技术手段、取得的结果、成果的科学价值与实际意义、</w:t>
            </w:r>
            <w:r>
              <w:rPr>
                <w:rFonts w:ascii="Times New Roman" w:hAnsi="Times New Roman" w:hint="eastAsia"/>
              </w:rPr>
              <w:t>已发表的文章及获得的专利等（可加页、提供相应的附件材料）</w:t>
            </w:r>
          </w:p>
          <w:p w:rsidR="003856A3" w:rsidRPr="00063C0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856A3" w:rsidRDefault="003856A3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3856A3" w:rsidRDefault="003856A3" w:rsidP="009E5C79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三、申请人单位推荐意见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</w:tblGrid>
      <w:tr w:rsidR="003856A3" w:rsidRPr="00144C52" w:rsidTr="00144C52">
        <w:trPr>
          <w:trHeight w:val="12610"/>
        </w:trPr>
        <w:tc>
          <w:tcPr>
            <w:tcW w:w="9620" w:type="dxa"/>
          </w:tcPr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ind w:right="960"/>
              <w:jc w:val="center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单位（盖章）：</w:t>
            </w:r>
          </w:p>
          <w:p w:rsidR="003856A3" w:rsidRPr="00144C52" w:rsidRDefault="003856A3" w:rsidP="00144C52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年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月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日</w:t>
            </w:r>
          </w:p>
          <w:p w:rsidR="003856A3" w:rsidRPr="00144C52" w:rsidRDefault="003856A3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</w:tbl>
    <w:p w:rsidR="003856A3" w:rsidRPr="000330E0" w:rsidRDefault="003856A3" w:rsidP="005C79C4">
      <w:pPr>
        <w:spacing w:after="0" w:line="240" w:lineRule="auto"/>
        <w:rPr>
          <w:rFonts w:ascii="Times New Roman" w:hAnsi="Times New Roman"/>
          <w:sz w:val="24"/>
        </w:rPr>
      </w:pPr>
    </w:p>
    <w:sectPr w:rsidR="003856A3" w:rsidRPr="000330E0" w:rsidSect="00AA6517">
      <w:headerReference w:type="default" r:id="rId7"/>
      <w:footerReference w:type="default" r:id="rId8"/>
      <w:pgSz w:w="12240" w:h="15840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A3" w:rsidRDefault="003856A3" w:rsidP="007C6ECB">
      <w:pPr>
        <w:spacing w:after="0" w:line="240" w:lineRule="auto"/>
      </w:pPr>
      <w:r>
        <w:separator/>
      </w:r>
    </w:p>
  </w:endnote>
  <w:endnote w:type="continuationSeparator" w:id="0">
    <w:p w:rsidR="003856A3" w:rsidRDefault="003856A3" w:rsidP="007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3" w:rsidRDefault="003856A3">
    <w:pPr>
      <w:pStyle w:val="Footer"/>
      <w:jc w:val="center"/>
    </w:pPr>
  </w:p>
  <w:p w:rsidR="003856A3" w:rsidRDefault="003856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3" w:rsidRDefault="003856A3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3856A3" w:rsidRDefault="003856A3" w:rsidP="00275F82">
    <w:pPr>
      <w:pStyle w:val="Footer"/>
      <w:tabs>
        <w:tab w:val="clear" w:pos="4320"/>
        <w:tab w:val="clear" w:pos="8640"/>
        <w:tab w:val="left" w:pos="61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A3" w:rsidRDefault="003856A3" w:rsidP="007C6ECB">
      <w:pPr>
        <w:spacing w:after="0" w:line="240" w:lineRule="auto"/>
      </w:pPr>
      <w:r>
        <w:separator/>
      </w:r>
    </w:p>
  </w:footnote>
  <w:footnote w:type="continuationSeparator" w:id="0">
    <w:p w:rsidR="003856A3" w:rsidRDefault="003856A3" w:rsidP="007C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3" w:rsidRDefault="00385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B0"/>
    <w:rsid w:val="0000281F"/>
    <w:rsid w:val="000330E0"/>
    <w:rsid w:val="00063081"/>
    <w:rsid w:val="00063C02"/>
    <w:rsid w:val="000749A7"/>
    <w:rsid w:val="000E6E07"/>
    <w:rsid w:val="00105823"/>
    <w:rsid w:val="00144C52"/>
    <w:rsid w:val="0015213F"/>
    <w:rsid w:val="00177505"/>
    <w:rsid w:val="00184F49"/>
    <w:rsid w:val="001C33A3"/>
    <w:rsid w:val="001D4186"/>
    <w:rsid w:val="001D6282"/>
    <w:rsid w:val="00275F82"/>
    <w:rsid w:val="002A3F87"/>
    <w:rsid w:val="002B44A0"/>
    <w:rsid w:val="002E4AD2"/>
    <w:rsid w:val="002E7E38"/>
    <w:rsid w:val="003856A3"/>
    <w:rsid w:val="00461BFC"/>
    <w:rsid w:val="00464087"/>
    <w:rsid w:val="00495720"/>
    <w:rsid w:val="004A0419"/>
    <w:rsid w:val="004A40FF"/>
    <w:rsid w:val="004D215D"/>
    <w:rsid w:val="004E7772"/>
    <w:rsid w:val="00535EA4"/>
    <w:rsid w:val="00572EB1"/>
    <w:rsid w:val="00577E64"/>
    <w:rsid w:val="00592512"/>
    <w:rsid w:val="00597E71"/>
    <w:rsid w:val="005A3BB0"/>
    <w:rsid w:val="005A73F9"/>
    <w:rsid w:val="005C79C4"/>
    <w:rsid w:val="005D0262"/>
    <w:rsid w:val="00654F68"/>
    <w:rsid w:val="00661664"/>
    <w:rsid w:val="00677DD0"/>
    <w:rsid w:val="00696668"/>
    <w:rsid w:val="006A0FC2"/>
    <w:rsid w:val="006D6994"/>
    <w:rsid w:val="00725FE1"/>
    <w:rsid w:val="00750F57"/>
    <w:rsid w:val="007719D2"/>
    <w:rsid w:val="007942B4"/>
    <w:rsid w:val="007C6ECB"/>
    <w:rsid w:val="007D7582"/>
    <w:rsid w:val="0081753A"/>
    <w:rsid w:val="0086799C"/>
    <w:rsid w:val="008F051F"/>
    <w:rsid w:val="00961CA1"/>
    <w:rsid w:val="009D77B9"/>
    <w:rsid w:val="009E5C79"/>
    <w:rsid w:val="009F33BC"/>
    <w:rsid w:val="00A7442E"/>
    <w:rsid w:val="00A762E3"/>
    <w:rsid w:val="00AA1DB9"/>
    <w:rsid w:val="00AA52B6"/>
    <w:rsid w:val="00AA6517"/>
    <w:rsid w:val="00AD57B8"/>
    <w:rsid w:val="00AE5C3F"/>
    <w:rsid w:val="00B97718"/>
    <w:rsid w:val="00BA7378"/>
    <w:rsid w:val="00BD1D1D"/>
    <w:rsid w:val="00BD407C"/>
    <w:rsid w:val="00C31D61"/>
    <w:rsid w:val="00C45354"/>
    <w:rsid w:val="00C56A78"/>
    <w:rsid w:val="00CA4197"/>
    <w:rsid w:val="00D44B34"/>
    <w:rsid w:val="00D85C91"/>
    <w:rsid w:val="00ED16D9"/>
    <w:rsid w:val="00ED1C35"/>
    <w:rsid w:val="00EF5364"/>
    <w:rsid w:val="00F269B0"/>
    <w:rsid w:val="00FA44CF"/>
    <w:rsid w:val="00FD152A"/>
    <w:rsid w:val="00FE0759"/>
    <w:rsid w:val="00FE3FC9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3F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EC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E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6EC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ECB"/>
    <w:rPr>
      <w:rFonts w:cs="Times New Roman"/>
    </w:rPr>
  </w:style>
  <w:style w:type="table" w:styleId="TableGrid">
    <w:name w:val="Table Grid"/>
    <w:basedOn w:val="TableNormal"/>
    <w:uiPriority w:val="99"/>
    <w:rsid w:val="004640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7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19D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9D2"/>
    <w:rPr>
      <w:rFonts w:cs="Times New Roman"/>
      <w:kern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172</Words>
  <Characters>982</Characters>
  <Application>Microsoft Office Outlook</Application>
  <DocSecurity>0</DocSecurity>
  <Lines>0</Lines>
  <Paragraphs>0</Paragraphs>
  <ScaleCrop>false</ScaleCrop>
  <Company>Boehringer Ingelheim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Tang,Yi  BI-CN-S</dc:creator>
  <cp:keywords/>
  <dc:description/>
  <cp:lastModifiedBy>石娟</cp:lastModifiedBy>
  <cp:revision>4</cp:revision>
  <cp:lastPrinted>2014-07-01T05:26:00Z</cp:lastPrinted>
  <dcterms:created xsi:type="dcterms:W3CDTF">2018-03-02T03:42:00Z</dcterms:created>
  <dcterms:modified xsi:type="dcterms:W3CDTF">2019-03-06T04:28:00Z</dcterms:modified>
</cp:coreProperties>
</file>